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A8" w:rsidRDefault="003B6201" w:rsidP="00CF1C04">
      <w:pPr>
        <w:rPr>
          <w:rFonts w:ascii="Comic Sans MS" w:hAnsi="Comic Sans MS"/>
          <w:sz w:val="28"/>
          <w:szCs w:val="28"/>
        </w:rPr>
      </w:pPr>
      <w:r w:rsidRPr="003B6201">
        <w:rPr>
          <w:rFonts w:ascii="Comic Sans MS" w:hAnsi="Comic Sans MS"/>
          <w:sz w:val="28"/>
          <w:szCs w:val="28"/>
          <w:u w:val="singl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36.6pt;height:33.3pt" adj="5665" fillcolor="#c39">
            <v:shadow color="#868686"/>
            <v:textpath style="font-family:&quot;Cooper Std Black&quot;;v-text-kern:t" trim="t" fitpath="t" xscale="f" string="Money and Banking Vocabulary Puzzle Worksheet"/>
          </v:shape>
        </w:pict>
      </w:r>
    </w:p>
    <w:p w:rsidR="00267BFE" w:rsidRPr="00CF1C04" w:rsidRDefault="00267BFE" w:rsidP="00267BFE">
      <w:pPr>
        <w:rPr>
          <w:sz w:val="10"/>
          <w:szCs w:val="10"/>
        </w:rPr>
      </w:pPr>
    </w:p>
    <w:p w:rsidR="00CF1C04" w:rsidRPr="00934B88" w:rsidRDefault="00CF1C04" w:rsidP="00934B88">
      <w:pPr>
        <w:jc w:val="center"/>
        <w:rPr>
          <w:rFonts w:ascii="Comic Sans MS" w:hAnsi="Comic Sans MS"/>
          <w:sz w:val="28"/>
          <w:szCs w:val="28"/>
        </w:rPr>
      </w:pPr>
      <w:r w:rsidRPr="00CF1C04">
        <w:rPr>
          <w:rFonts w:ascii="Comic Sans MS" w:hAnsi="Comic Sans MS"/>
          <w:sz w:val="28"/>
          <w:szCs w:val="28"/>
        </w:rPr>
        <w:t>Read the clues and then complete the puzzle.</w:t>
      </w:r>
    </w:p>
    <w:p w:rsidR="00934B88" w:rsidRDefault="00DA2E98" w:rsidP="00494268">
      <w:pPr>
        <w:jc w:val="center"/>
        <w:rPr>
          <w:rFonts w:ascii="Comic Sans MS" w:hAnsi="Comic Sans MS"/>
          <w:noProof/>
          <w:sz w:val="28"/>
          <w:szCs w:val="28"/>
          <w:lang w:val="en-US"/>
        </w:rPr>
      </w:pPr>
      <w:r>
        <w:rPr>
          <w:rFonts w:ascii="Comic Sans MS" w:hAnsi="Comic Sans MS"/>
          <w:noProof/>
          <w:sz w:val="10"/>
          <w:szCs w:val="10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651043</wp:posOffset>
            </wp:positionH>
            <wp:positionV relativeFrom="paragraph">
              <wp:posOffset>2806125</wp:posOffset>
            </wp:positionV>
            <wp:extent cx="1223154" cy="517268"/>
            <wp:effectExtent l="19050" t="0" r="0" b="0"/>
            <wp:wrapNone/>
            <wp:docPr id="2" name="Picture 2" descr="C:\Users\Rich\Documents\eslkidsworld.com\clip art\Money\Cartoons (J - N)\Money - Sa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h\Documents\eslkidsworld.com\clip art\Money\Cartoons (J - N)\Money - Sad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51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201">
        <w:rPr>
          <w:rFonts w:ascii="Comic Sans MS" w:hAnsi="Comic Sans MS"/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7.85pt;margin-top:245.7pt;width:156.7pt;height:33pt;z-index:251662848;mso-position-horizontal-relative:text;mso-position-vertical-relative:text" filled="f" stroked="f">
            <v:textbox style="mso-next-textbox:#_x0000_s2060">
              <w:txbxContent>
                <w:p w:rsidR="00681702" w:rsidRPr="00681702" w:rsidRDefault="00681702" w:rsidP="00681702">
                  <w:pPr>
                    <w:rPr>
                      <w:rFonts w:ascii="Leelawadee" w:hAnsi="Leelawadee" w:cs="Leelawadee"/>
                      <w:sz w:val="28"/>
                      <w:szCs w:val="28"/>
                    </w:rPr>
                  </w:pPr>
                  <w:r>
                    <w:rPr>
                      <w:rFonts w:ascii="Leelawadee" w:hAnsi="Leelawadee" w:cs="Leelawadee"/>
                      <w:sz w:val="28"/>
                      <w:szCs w:val="28"/>
                    </w:rPr>
                    <w:t xml:space="preserve"> </w:t>
                  </w:r>
                  <w:r w:rsidR="00DA2E98">
                    <w:rPr>
                      <w:rFonts w:ascii="Leelawadee" w:hAnsi="Leelawadee" w:cs="Leelawadee"/>
                      <w:sz w:val="28"/>
                      <w:szCs w:val="28"/>
                    </w:rPr>
                    <w:t>It’s</w:t>
                  </w:r>
                  <w:r>
                    <w:rPr>
                      <w:rFonts w:ascii="Leelawadee" w:hAnsi="Leelawadee" w:cs="Leelawadee"/>
                      <w:sz w:val="28"/>
                      <w:szCs w:val="28"/>
                    </w:rPr>
                    <w:t xml:space="preserve"> _____________</w:t>
                  </w:r>
                  <w:r w:rsidR="00DA2E98">
                    <w:rPr>
                      <w:rFonts w:ascii="Leelawadee" w:hAnsi="Leelawadee" w:cs="Leelawadee"/>
                      <w:sz w:val="28"/>
                      <w:szCs w:val="28"/>
                    </w:rPr>
                    <w:t>______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10"/>
          <w:szCs w:val="10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3771900</wp:posOffset>
            </wp:positionV>
            <wp:extent cx="782955" cy="577850"/>
            <wp:effectExtent l="19050" t="0" r="0" b="0"/>
            <wp:wrapNone/>
            <wp:docPr id="3" name="Picture 3" descr="C:\Users\Rich\Documents\eslkidsworld.com\clip art\Money\Coins &amp; Currency\Coins - Gold 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\Documents\eslkidsworld.com\clip art\Money\Coins &amp; Currency\Coins - Gold 1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201" w:rsidRPr="003B6201">
        <w:rPr>
          <w:rFonts w:ascii="Comic Sans MS" w:hAnsi="Comic Sans MS"/>
          <w:noProof/>
          <w:sz w:val="10"/>
          <w:szCs w:val="10"/>
        </w:rPr>
        <w:pict>
          <v:shape id="_x0000_s2059" type="#_x0000_t202" style="position:absolute;left:0;text-align:left;margin-left:13.3pt;margin-top:327.2pt;width:156.7pt;height:33pt;z-index:251661824;mso-position-horizontal-relative:text;mso-position-vertical-relative:text" filled="f" stroked="f">
            <v:textbox style="mso-next-textbox:#_x0000_s2059">
              <w:txbxContent>
                <w:p w:rsidR="00681702" w:rsidRPr="00681702" w:rsidRDefault="00DA2E98" w:rsidP="00681702">
                  <w:pPr>
                    <w:jc w:val="center"/>
                    <w:rPr>
                      <w:rFonts w:ascii="Leelawadee" w:hAnsi="Leelawadee" w:cs="Leelawadee"/>
                      <w:sz w:val="28"/>
                      <w:szCs w:val="28"/>
                    </w:rPr>
                  </w:pPr>
                  <w:r>
                    <w:rPr>
                      <w:rFonts w:ascii="Leelawadee" w:hAnsi="Leelawadee" w:cs="Leelawadee"/>
                      <w:sz w:val="28"/>
                      <w:szCs w:val="28"/>
                    </w:rPr>
                    <w:t>They are</w:t>
                  </w:r>
                  <w:r w:rsidR="00681702" w:rsidRPr="00681702">
                    <w:rPr>
                      <w:rFonts w:ascii="Leelawadee" w:hAnsi="Leelawadee" w:cs="Leelawadee"/>
                      <w:sz w:val="28"/>
                      <w:szCs w:val="28"/>
                    </w:rPr>
                    <w:t xml:space="preserve"> ______________</w:t>
                  </w:r>
                </w:p>
              </w:txbxContent>
            </v:textbox>
          </v:shape>
        </w:pict>
      </w:r>
      <w:r w:rsidR="00E25FFA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624874" cy="452024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932" cy="452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201" w:rsidRPr="003B6201">
        <w:rPr>
          <w:rFonts w:ascii="Comic Sans MS" w:hAnsi="Comic Sans MS"/>
          <w:noProof/>
          <w:sz w:val="10"/>
          <w:szCs w:val="1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0;text-align:left;margin-left:74.6pt;margin-top:386.7pt;width:24.3pt;height:0;z-index:251657728;mso-position-horizontal-relative:text;mso-position-vertical-relative:text" o:connectortype="straight">
            <v:stroke endarrow="block"/>
          </v:shape>
        </w:pict>
      </w:r>
      <w:r w:rsidR="003B6201" w:rsidRPr="003B6201">
        <w:rPr>
          <w:rFonts w:ascii="Comic Sans MS" w:hAnsi="Comic Sans MS"/>
          <w:noProof/>
          <w:sz w:val="10"/>
          <w:szCs w:val="10"/>
          <w:lang w:eastAsia="en-GB"/>
        </w:rPr>
        <w:pict>
          <v:shape id="_x0000_s2057" type="#_x0000_t32" style="position:absolute;left:0;text-align:left;margin-left:330pt;margin-top:380.8pt;width:0;height:17.6pt;z-index:251658752;mso-position-horizontal-relative:text;mso-position-vertical-relative:text" o:connectortype="straight">
            <v:stroke endarrow="block"/>
          </v:shape>
        </w:pict>
      </w:r>
      <w:r w:rsidR="003B6201">
        <w:rPr>
          <w:rFonts w:ascii="Comic Sans MS" w:hAnsi="Comic Sans MS"/>
          <w:noProof/>
          <w:sz w:val="28"/>
          <w:szCs w:val="28"/>
          <w:lang w:eastAsia="en-GB"/>
        </w:rPr>
        <w:pict>
          <v:shape id="_x0000_s2055" type="#_x0000_t202" style="position:absolute;left:0;text-align:left;margin-left:284.2pt;margin-top:372.45pt;width:246.15pt;height:260.15pt;z-index:251656704;mso-position-horizontal-relative:text;mso-position-vertical-relative:text">
            <v:textbox style="mso-next-textbox:#_x0000_s2055">
              <w:txbxContent>
                <w:p w:rsidR="00082CBE" w:rsidRDefault="00A669BD" w:rsidP="00082CBE">
                  <w:pPr>
                    <w:jc w:val="left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8270B9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Down:</w:t>
                  </w:r>
                </w:p>
                <w:p w:rsidR="00617054" w:rsidRDefault="00617054" w:rsidP="00494268">
                  <w:pP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8B25C4" w:rsidRPr="0074083F" w:rsidRDefault="0074083F" w:rsidP="008B25C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4083F">
                    <w:rPr>
                      <w:rFonts w:ascii="Comic Sans MS" w:hAnsi="Comic Sans MS"/>
                      <w:sz w:val="18"/>
                      <w:szCs w:val="18"/>
                    </w:rPr>
                    <w:t>1  Paper used as money ___________</w:t>
                  </w:r>
                </w:p>
                <w:p w:rsidR="008B25C4" w:rsidRPr="0074083F" w:rsidRDefault="0074083F" w:rsidP="008B25C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3 </w:t>
                  </w:r>
                  <w:r w:rsidR="008B25C4" w:rsidRPr="0074083F">
                    <w:rPr>
                      <w:rFonts w:ascii="Comic Sans MS" w:hAnsi="Comic Sans MS"/>
                      <w:sz w:val="18"/>
                      <w:szCs w:val="18"/>
                    </w:rPr>
                    <w:t>A list of al</w:t>
                  </w:r>
                  <w:r w:rsidRPr="0074083F">
                    <w:rPr>
                      <w:rFonts w:ascii="Comic Sans MS" w:hAnsi="Comic Sans MS"/>
                      <w:sz w:val="18"/>
                      <w:szCs w:val="18"/>
                    </w:rPr>
                    <w:t>l planned expenses and revenues ___________</w:t>
                  </w:r>
                </w:p>
                <w:p w:rsidR="008B25C4" w:rsidRPr="0074083F" w:rsidRDefault="008B25C4" w:rsidP="008B25C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4083F">
                    <w:rPr>
                      <w:rFonts w:ascii="Comic Sans MS" w:hAnsi="Comic Sans MS"/>
                      <w:sz w:val="18"/>
                      <w:szCs w:val="18"/>
                    </w:rPr>
                    <w:t>4  An object</w:t>
                  </w:r>
                  <w:r w:rsidR="0074083F">
                    <w:rPr>
                      <w:rFonts w:ascii="Comic Sans MS" w:hAnsi="Comic Sans MS"/>
                      <w:sz w:val="18"/>
                      <w:szCs w:val="18"/>
                    </w:rPr>
                    <w:t xml:space="preserve"> that is</w:t>
                  </w:r>
                  <w:r w:rsidRPr="0074083F">
                    <w:rPr>
                      <w:rFonts w:ascii="Comic Sans MS" w:hAnsi="Comic Sans MS"/>
                      <w:sz w:val="18"/>
                      <w:szCs w:val="18"/>
                    </w:rPr>
                    <w:t xml:space="preserve"> generally accepted as </w:t>
                  </w:r>
                  <w:r w:rsidR="0074083F" w:rsidRPr="0074083F">
                    <w:rPr>
                      <w:rFonts w:ascii="Comic Sans MS" w:hAnsi="Comic Sans MS"/>
                      <w:sz w:val="18"/>
                      <w:szCs w:val="18"/>
                    </w:rPr>
                    <w:t>payment for goods and services ___________</w:t>
                  </w:r>
                </w:p>
                <w:p w:rsidR="008B25C4" w:rsidRPr="0074083F" w:rsidRDefault="0074083F" w:rsidP="008B25C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5 </w:t>
                  </w:r>
                  <w:r w:rsidR="008B25C4" w:rsidRPr="0074083F">
                    <w:rPr>
                      <w:rFonts w:ascii="Comic Sans MS" w:hAnsi="Comic Sans MS"/>
                      <w:sz w:val="18"/>
                      <w:szCs w:val="18"/>
                    </w:rPr>
                    <w:t>A card whi</w:t>
                  </w:r>
                  <w:r w:rsidRPr="0074083F">
                    <w:rPr>
                      <w:rFonts w:ascii="Comic Sans MS" w:hAnsi="Comic Sans MS"/>
                      <w:sz w:val="18"/>
                      <w:szCs w:val="18"/>
                    </w:rPr>
                    <w:t>ch you can buy things on credit ___________</w:t>
                  </w:r>
                </w:p>
                <w:p w:rsidR="008B25C4" w:rsidRPr="0074083F" w:rsidRDefault="0074083F" w:rsidP="008B25C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7  </w:t>
                  </w:r>
                  <w:r w:rsidRPr="0074083F">
                    <w:rPr>
                      <w:rFonts w:ascii="Comic Sans MS" w:hAnsi="Comic Sans MS"/>
                      <w:sz w:val="18"/>
                      <w:szCs w:val="18"/>
                    </w:rPr>
                    <w:t>Fees paid on borrowed assets ___________</w:t>
                  </w:r>
                </w:p>
                <w:p w:rsidR="008B25C4" w:rsidRPr="0074083F" w:rsidRDefault="0074083F" w:rsidP="008B25C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9 </w:t>
                  </w:r>
                  <w:r w:rsidR="008B25C4" w:rsidRPr="0074083F">
                    <w:rPr>
                      <w:rFonts w:ascii="Comic Sans MS" w:hAnsi="Comic Sans MS"/>
                      <w:sz w:val="18"/>
                      <w:szCs w:val="18"/>
                    </w:rPr>
                    <w:t>A piece of paper (usually)</w:t>
                  </w:r>
                  <w:r w:rsidRPr="0074083F">
                    <w:rPr>
                      <w:rFonts w:ascii="Comic Sans MS" w:hAnsi="Comic Sans MS"/>
                      <w:sz w:val="18"/>
                      <w:szCs w:val="18"/>
                    </w:rPr>
                    <w:t xml:space="preserve"> that orders a payment of money ___________</w:t>
                  </w:r>
                </w:p>
                <w:p w:rsidR="008B25C4" w:rsidRPr="0074083F" w:rsidRDefault="0074083F" w:rsidP="008B25C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10 </w:t>
                  </w:r>
                  <w:r w:rsidR="008B25C4" w:rsidRPr="0074083F">
                    <w:rPr>
                      <w:rFonts w:ascii="Comic Sans MS" w:hAnsi="Comic Sans MS"/>
                      <w:sz w:val="18"/>
                      <w:szCs w:val="18"/>
                    </w:rPr>
                    <w:t>The redistribution of financial assets, between the lender and the bor</w:t>
                  </w:r>
                  <w:r w:rsidRPr="0074083F">
                    <w:rPr>
                      <w:rFonts w:ascii="Comic Sans MS" w:hAnsi="Comic Sans MS"/>
                      <w:sz w:val="18"/>
                      <w:szCs w:val="18"/>
                    </w:rPr>
                    <w:t>rower ___________</w:t>
                  </w:r>
                </w:p>
                <w:p w:rsidR="008B25C4" w:rsidRPr="0074083F" w:rsidRDefault="008B25C4" w:rsidP="008B25C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4083F">
                    <w:rPr>
                      <w:rFonts w:ascii="Comic Sans MS" w:hAnsi="Comic Sans MS"/>
                      <w:sz w:val="18"/>
                      <w:szCs w:val="18"/>
                    </w:rPr>
                    <w:t>11  A financial int</w:t>
                  </w:r>
                  <w:r w:rsidR="0074083F">
                    <w:rPr>
                      <w:rFonts w:ascii="Comic Sans MS" w:hAnsi="Comic Sans MS"/>
                      <w:sz w:val="18"/>
                      <w:szCs w:val="18"/>
                    </w:rPr>
                    <w:t xml:space="preserve">ermediary that accepts deposits </w:t>
                  </w:r>
                  <w:r w:rsidR="0074083F">
                    <w:rPr>
                      <w:rFonts w:ascii="Comic Sans MS" w:hAnsi="Comic Sans MS"/>
                      <w:sz w:val="20"/>
                      <w:szCs w:val="20"/>
                    </w:rPr>
                    <w:t>___________</w:t>
                  </w:r>
                </w:p>
                <w:p w:rsidR="00B81102" w:rsidRPr="004E7845" w:rsidRDefault="00B81102" w:rsidP="00494268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B6201">
        <w:rPr>
          <w:rFonts w:ascii="Comic Sans MS" w:hAnsi="Comic Sans MS"/>
          <w:noProof/>
          <w:sz w:val="28"/>
          <w:szCs w:val="28"/>
          <w:lang w:eastAsia="en-GB"/>
        </w:rPr>
        <w:pict>
          <v:shape id="_x0000_s2054" type="#_x0000_t202" style="position:absolute;left:0;text-align:left;margin-left:13.3pt;margin-top:372.45pt;width:246.15pt;height:260.15pt;z-index:251655680;mso-position-horizontal-relative:text;mso-position-vertical-relative:text">
            <v:textbox style="mso-next-textbox:#_x0000_s2054">
              <w:txbxContent>
                <w:p w:rsidR="00082CBE" w:rsidRPr="00082CBE" w:rsidRDefault="00A669BD" w:rsidP="00082CBE">
                  <w:pP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8270B9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8270B9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Across:</w:t>
                  </w:r>
                </w:p>
                <w:p w:rsidR="008B25C4" w:rsidRDefault="00617054" w:rsidP="008B25C4">
                  <w:r>
                    <w:t xml:space="preserve">  </w:t>
                  </w:r>
                </w:p>
                <w:p w:rsidR="008B25C4" w:rsidRPr="0074083F" w:rsidRDefault="008B25C4" w:rsidP="008B25C4">
                  <w:pPr>
                    <w:rPr>
                      <w:sz w:val="18"/>
                      <w:szCs w:val="18"/>
                    </w:rPr>
                  </w:pPr>
                  <w:r w:rsidRPr="0074083F">
                    <w:rPr>
                      <w:rFonts w:ascii="Comic Sans MS" w:hAnsi="Comic Sans MS"/>
                      <w:sz w:val="18"/>
                      <w:szCs w:val="18"/>
                    </w:rPr>
                    <w:t>2  When you owe money ___________</w:t>
                  </w:r>
                </w:p>
                <w:p w:rsidR="008B25C4" w:rsidRPr="0074083F" w:rsidRDefault="008B25C4" w:rsidP="008B25C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4083F">
                    <w:rPr>
                      <w:rFonts w:ascii="Comic Sans MS" w:hAnsi="Comic Sans MS"/>
                      <w:sz w:val="18"/>
                      <w:szCs w:val="18"/>
                    </w:rPr>
                    <w:t>5 A piece of metal that is used for trade ___________</w:t>
                  </w:r>
                </w:p>
                <w:p w:rsidR="008B25C4" w:rsidRPr="0074083F" w:rsidRDefault="008B25C4" w:rsidP="008B25C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4083F">
                    <w:rPr>
                      <w:rFonts w:ascii="Comic Sans MS" w:hAnsi="Comic Sans MS"/>
                      <w:sz w:val="18"/>
                      <w:szCs w:val="18"/>
                    </w:rPr>
                    <w:t>6 The rate of exchange between currencies ___________</w:t>
                  </w:r>
                </w:p>
                <w:p w:rsidR="008B25C4" w:rsidRPr="0074083F" w:rsidRDefault="008B25C4" w:rsidP="008B25C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4083F">
                    <w:rPr>
                      <w:rFonts w:ascii="Comic Sans MS" w:hAnsi="Comic Sans MS"/>
                      <w:sz w:val="18"/>
                      <w:szCs w:val="18"/>
                    </w:rPr>
                    <w:t>8 A place where you withdraw money ___________</w:t>
                  </w:r>
                </w:p>
                <w:p w:rsidR="008B25C4" w:rsidRPr="0074083F" w:rsidRDefault="008B25C4" w:rsidP="008B25C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4083F">
                    <w:rPr>
                      <w:rFonts w:ascii="Comic Sans MS" w:hAnsi="Comic Sans MS"/>
                      <w:sz w:val="18"/>
                      <w:szCs w:val="18"/>
                    </w:rPr>
                    <w:t>12 When withdrawals from a bank account exceed the available balance ___________</w:t>
                  </w:r>
                </w:p>
                <w:p w:rsidR="00082CBE" w:rsidRPr="004E7845" w:rsidRDefault="00082CBE" w:rsidP="008B25C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34B88" w:rsidRPr="00934B88" w:rsidRDefault="00934B88" w:rsidP="00A669BD">
      <w:pPr>
        <w:jc w:val="left"/>
        <w:rPr>
          <w:rFonts w:ascii="Comic Sans MS" w:hAnsi="Comic Sans MS"/>
          <w:noProof/>
          <w:sz w:val="28"/>
          <w:szCs w:val="28"/>
          <w:lang w:val="en-US"/>
        </w:rPr>
      </w:pPr>
    </w:p>
    <w:p w:rsidR="008270B9" w:rsidRDefault="008270B9" w:rsidP="00223ABD">
      <w:pPr>
        <w:jc w:val="center"/>
        <w:rPr>
          <w:rFonts w:ascii="Comic Sans MS" w:hAnsi="Comic Sans MS"/>
          <w:sz w:val="10"/>
          <w:szCs w:val="10"/>
        </w:rPr>
      </w:pPr>
    </w:p>
    <w:p w:rsidR="00D55B54" w:rsidRDefault="00D55B54" w:rsidP="00223ABD">
      <w:pPr>
        <w:jc w:val="center"/>
        <w:rPr>
          <w:rFonts w:ascii="Comic Sans MS" w:hAnsi="Comic Sans MS"/>
          <w:sz w:val="10"/>
          <w:szCs w:val="10"/>
        </w:rPr>
      </w:pPr>
    </w:p>
    <w:p w:rsidR="00D55B54" w:rsidRDefault="00D55B54" w:rsidP="00223ABD">
      <w:pPr>
        <w:jc w:val="center"/>
        <w:rPr>
          <w:rFonts w:ascii="Comic Sans MS" w:hAnsi="Comic Sans MS"/>
          <w:sz w:val="10"/>
          <w:szCs w:val="10"/>
        </w:rPr>
      </w:pPr>
    </w:p>
    <w:p w:rsidR="00D55B54" w:rsidRDefault="00D55B54" w:rsidP="00223ABD">
      <w:pPr>
        <w:jc w:val="center"/>
        <w:rPr>
          <w:rFonts w:ascii="Comic Sans MS" w:hAnsi="Comic Sans MS"/>
          <w:sz w:val="10"/>
          <w:szCs w:val="10"/>
        </w:rPr>
      </w:pPr>
    </w:p>
    <w:p w:rsidR="00D55B54" w:rsidRDefault="00D55B54" w:rsidP="00223ABD">
      <w:pPr>
        <w:jc w:val="center"/>
        <w:rPr>
          <w:rFonts w:ascii="Comic Sans MS" w:hAnsi="Comic Sans MS"/>
          <w:sz w:val="10"/>
          <w:szCs w:val="10"/>
        </w:rPr>
      </w:pPr>
    </w:p>
    <w:p w:rsidR="00D55B54" w:rsidRDefault="00D55B54" w:rsidP="00223ABD">
      <w:pPr>
        <w:jc w:val="center"/>
        <w:rPr>
          <w:rFonts w:ascii="Comic Sans MS" w:hAnsi="Comic Sans MS"/>
          <w:sz w:val="10"/>
          <w:szCs w:val="10"/>
        </w:rPr>
      </w:pPr>
    </w:p>
    <w:p w:rsidR="00D55B54" w:rsidRDefault="00D55B54" w:rsidP="00223ABD">
      <w:pPr>
        <w:jc w:val="center"/>
        <w:rPr>
          <w:rFonts w:ascii="Comic Sans MS" w:hAnsi="Comic Sans MS"/>
          <w:sz w:val="10"/>
          <w:szCs w:val="10"/>
        </w:rPr>
      </w:pPr>
    </w:p>
    <w:p w:rsidR="00D55B54" w:rsidRDefault="00D55B54" w:rsidP="00223ABD">
      <w:pPr>
        <w:jc w:val="center"/>
        <w:rPr>
          <w:rFonts w:ascii="Comic Sans MS" w:hAnsi="Comic Sans MS"/>
          <w:sz w:val="10"/>
          <w:szCs w:val="10"/>
        </w:rPr>
      </w:pPr>
    </w:p>
    <w:p w:rsidR="00D55B54" w:rsidRDefault="00D55B54" w:rsidP="00223ABD">
      <w:pPr>
        <w:jc w:val="center"/>
        <w:rPr>
          <w:rFonts w:ascii="Comic Sans MS" w:hAnsi="Comic Sans MS"/>
          <w:sz w:val="10"/>
          <w:szCs w:val="10"/>
        </w:rPr>
      </w:pPr>
    </w:p>
    <w:p w:rsidR="00D55B54" w:rsidRDefault="00D55B54" w:rsidP="00223ABD">
      <w:pPr>
        <w:jc w:val="center"/>
        <w:rPr>
          <w:rFonts w:ascii="Comic Sans MS" w:hAnsi="Comic Sans MS"/>
          <w:sz w:val="10"/>
          <w:szCs w:val="10"/>
        </w:rPr>
      </w:pPr>
    </w:p>
    <w:p w:rsidR="00D55B54" w:rsidRDefault="00D55B54" w:rsidP="00223ABD">
      <w:pPr>
        <w:jc w:val="center"/>
        <w:rPr>
          <w:rFonts w:ascii="Comic Sans MS" w:hAnsi="Comic Sans MS"/>
          <w:sz w:val="10"/>
          <w:szCs w:val="10"/>
        </w:rPr>
      </w:pPr>
    </w:p>
    <w:p w:rsidR="00D55B54" w:rsidRDefault="00D55B54" w:rsidP="00223ABD">
      <w:pPr>
        <w:jc w:val="center"/>
        <w:rPr>
          <w:rFonts w:ascii="Comic Sans MS" w:hAnsi="Comic Sans MS"/>
          <w:sz w:val="10"/>
          <w:szCs w:val="10"/>
        </w:rPr>
      </w:pPr>
    </w:p>
    <w:p w:rsidR="00D55B54" w:rsidRDefault="00D55B54" w:rsidP="00494268">
      <w:pPr>
        <w:rPr>
          <w:rFonts w:ascii="Comic Sans MS" w:hAnsi="Comic Sans MS"/>
          <w:sz w:val="10"/>
          <w:szCs w:val="10"/>
        </w:rPr>
      </w:pPr>
    </w:p>
    <w:p w:rsidR="00297BE6" w:rsidRDefault="00297BE6" w:rsidP="0021161D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</w:p>
    <w:p w:rsidR="00E25FFA" w:rsidRDefault="00E25FFA" w:rsidP="00E25FFA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21161D" w:rsidRDefault="0021161D" w:rsidP="0021161D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21161D">
        <w:rPr>
          <w:rFonts w:ascii="Comic Sans MS" w:hAnsi="Comic Sans MS"/>
          <w:b/>
          <w:i/>
          <w:sz w:val="32"/>
          <w:szCs w:val="32"/>
          <w:u w:val="single"/>
        </w:rPr>
        <w:lastRenderedPageBreak/>
        <w:t>Teacher’s answers</w:t>
      </w:r>
    </w:p>
    <w:p w:rsidR="0021161D" w:rsidRDefault="00E25FFA" w:rsidP="0021161D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noProof/>
          <w:sz w:val="32"/>
          <w:szCs w:val="32"/>
          <w:u w:val="single"/>
        </w:rPr>
        <w:drawing>
          <wp:inline distT="0" distB="0" distL="0" distR="0">
            <wp:extent cx="5745480" cy="5365750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36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CBE" w:rsidRPr="007264E4" w:rsidRDefault="00082CBE" w:rsidP="008B25C4">
      <w:pPr>
        <w:rPr>
          <w:rFonts w:ascii="Comic Sans MS" w:hAnsi="Comic Sans MS"/>
          <w:sz w:val="20"/>
          <w:szCs w:val="20"/>
        </w:rPr>
      </w:pPr>
    </w:p>
    <w:sectPr w:rsidR="00082CBE" w:rsidRPr="007264E4" w:rsidSect="000A4243">
      <w:footerReference w:type="default" r:id="rId11"/>
      <w:pgSz w:w="11906" w:h="16838"/>
      <w:pgMar w:top="28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09" w:rsidRDefault="00B51509" w:rsidP="00217A52">
      <w:r>
        <w:separator/>
      </w:r>
    </w:p>
  </w:endnote>
  <w:endnote w:type="continuationSeparator" w:id="0">
    <w:p w:rsidR="00B51509" w:rsidRDefault="00B51509" w:rsidP="0021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BC" w:rsidRPr="00A86E57" w:rsidRDefault="00494268" w:rsidP="00561EBC">
    <w:pPr>
      <w:pStyle w:val="Footer"/>
      <w:jc w:val="center"/>
      <w:rPr>
        <w:rFonts w:ascii="Garamond Premr Pro" w:hAnsi="Garamond Premr Pro"/>
        <w:sz w:val="32"/>
        <w:szCs w:val="32"/>
      </w:rPr>
    </w:pPr>
    <w:r>
      <w:rPr>
        <w:rFonts w:ascii="Berlin Sans FB" w:hAnsi="Berlin Sans FB" w:cs="Arial"/>
        <w:sz w:val="22"/>
        <w:szCs w:val="22"/>
      </w:rPr>
      <w:t>Copyright © 2010</w:t>
    </w:r>
    <w:r w:rsidR="00561EBC" w:rsidRPr="00561EBC">
      <w:rPr>
        <w:sz w:val="32"/>
        <w:szCs w:val="32"/>
      </w:rPr>
      <w:t xml:space="preserve"> </w:t>
    </w:r>
    <w:hyperlink r:id="rId1" w:history="1">
      <w:r w:rsidR="00561EBC" w:rsidRPr="00A86E57">
        <w:rPr>
          <w:rStyle w:val="Hyperlink"/>
          <w:rFonts w:ascii="Garamond Premr Pro" w:hAnsi="Garamond Premr Pro"/>
          <w:sz w:val="32"/>
          <w:szCs w:val="32"/>
        </w:rPr>
        <w:t>www.eslkidsworld.com</w:t>
      </w:r>
    </w:hyperlink>
  </w:p>
  <w:p w:rsidR="00561EBC" w:rsidRPr="00561EBC" w:rsidRDefault="00561EBC" w:rsidP="00561EB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09" w:rsidRDefault="00B51509" w:rsidP="00217A52">
      <w:r>
        <w:separator/>
      </w:r>
    </w:p>
  </w:footnote>
  <w:footnote w:type="continuationSeparator" w:id="0">
    <w:p w:rsidR="00B51509" w:rsidRDefault="00B51509" w:rsidP="00217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5F1"/>
    <w:multiLevelType w:val="hybridMultilevel"/>
    <w:tmpl w:val="F0E2B3C6"/>
    <w:lvl w:ilvl="0" w:tplc="E5F812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1424CC"/>
    <w:multiLevelType w:val="hybridMultilevel"/>
    <w:tmpl w:val="90CA1800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3D811C9"/>
    <w:multiLevelType w:val="hybridMultilevel"/>
    <w:tmpl w:val="DFD6C7DE"/>
    <w:lvl w:ilvl="0" w:tplc="A4F0375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DEB7984"/>
    <w:multiLevelType w:val="hybridMultilevel"/>
    <w:tmpl w:val="D144B77C"/>
    <w:lvl w:ilvl="0" w:tplc="AE50E1D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EC52502"/>
    <w:multiLevelType w:val="hybridMultilevel"/>
    <w:tmpl w:val="1F86A00E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FD27FC0"/>
    <w:multiLevelType w:val="hybridMultilevel"/>
    <w:tmpl w:val="DE9A3CF4"/>
    <w:lvl w:ilvl="0" w:tplc="21FAB65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4504C3E"/>
    <w:multiLevelType w:val="hybridMultilevel"/>
    <w:tmpl w:val="9F6A47D2"/>
    <w:lvl w:ilvl="0" w:tplc="EC52B05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A2A1EDC"/>
    <w:multiLevelType w:val="hybridMultilevel"/>
    <w:tmpl w:val="A7FE2FBE"/>
    <w:lvl w:ilvl="0" w:tplc="12ACB64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stylePaneFormatFilter w:val="3F01"/>
  <w:defaultTabStop w:val="418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0B9"/>
    <w:rsid w:val="00017CA4"/>
    <w:rsid w:val="00030100"/>
    <w:rsid w:val="00050859"/>
    <w:rsid w:val="00082CBE"/>
    <w:rsid w:val="000A4243"/>
    <w:rsid w:val="000C5D02"/>
    <w:rsid w:val="000D5CDF"/>
    <w:rsid w:val="000E1179"/>
    <w:rsid w:val="000E3D35"/>
    <w:rsid w:val="000F777C"/>
    <w:rsid w:val="001717C1"/>
    <w:rsid w:val="001904FA"/>
    <w:rsid w:val="00191E2F"/>
    <w:rsid w:val="001F04EC"/>
    <w:rsid w:val="0021161D"/>
    <w:rsid w:val="00217A52"/>
    <w:rsid w:val="00223ABD"/>
    <w:rsid w:val="00266D35"/>
    <w:rsid w:val="00267BFE"/>
    <w:rsid w:val="00277F21"/>
    <w:rsid w:val="002937F8"/>
    <w:rsid w:val="00297BE6"/>
    <w:rsid w:val="002B4878"/>
    <w:rsid w:val="00333528"/>
    <w:rsid w:val="003502D3"/>
    <w:rsid w:val="00376406"/>
    <w:rsid w:val="0038272D"/>
    <w:rsid w:val="003B6201"/>
    <w:rsid w:val="003E33DA"/>
    <w:rsid w:val="003E5E2B"/>
    <w:rsid w:val="00440329"/>
    <w:rsid w:val="004407B4"/>
    <w:rsid w:val="00443075"/>
    <w:rsid w:val="0048528D"/>
    <w:rsid w:val="00494268"/>
    <w:rsid w:val="004E7845"/>
    <w:rsid w:val="0051795C"/>
    <w:rsid w:val="00526736"/>
    <w:rsid w:val="00532467"/>
    <w:rsid w:val="00561EBC"/>
    <w:rsid w:val="0058660A"/>
    <w:rsid w:val="00617054"/>
    <w:rsid w:val="0064265D"/>
    <w:rsid w:val="00681702"/>
    <w:rsid w:val="006D2931"/>
    <w:rsid w:val="006D329B"/>
    <w:rsid w:val="006E2025"/>
    <w:rsid w:val="007264E4"/>
    <w:rsid w:val="00726F3F"/>
    <w:rsid w:val="0074083F"/>
    <w:rsid w:val="007570C0"/>
    <w:rsid w:val="00820F74"/>
    <w:rsid w:val="008270B9"/>
    <w:rsid w:val="008540CF"/>
    <w:rsid w:val="008B25C4"/>
    <w:rsid w:val="008E1961"/>
    <w:rsid w:val="008E656F"/>
    <w:rsid w:val="008F0011"/>
    <w:rsid w:val="009200FB"/>
    <w:rsid w:val="00924976"/>
    <w:rsid w:val="00934B88"/>
    <w:rsid w:val="0095178A"/>
    <w:rsid w:val="00972CF0"/>
    <w:rsid w:val="00975097"/>
    <w:rsid w:val="00A15DBE"/>
    <w:rsid w:val="00A20BF9"/>
    <w:rsid w:val="00A669BD"/>
    <w:rsid w:val="00A85A22"/>
    <w:rsid w:val="00A86E57"/>
    <w:rsid w:val="00AF3536"/>
    <w:rsid w:val="00B03FF8"/>
    <w:rsid w:val="00B20872"/>
    <w:rsid w:val="00B23057"/>
    <w:rsid w:val="00B276D2"/>
    <w:rsid w:val="00B51509"/>
    <w:rsid w:val="00B72F3F"/>
    <w:rsid w:val="00B81102"/>
    <w:rsid w:val="00B84DBF"/>
    <w:rsid w:val="00BE1A40"/>
    <w:rsid w:val="00BF1D48"/>
    <w:rsid w:val="00BF2AA5"/>
    <w:rsid w:val="00C12F45"/>
    <w:rsid w:val="00C20CD9"/>
    <w:rsid w:val="00CA6186"/>
    <w:rsid w:val="00CF1C04"/>
    <w:rsid w:val="00D120E5"/>
    <w:rsid w:val="00D13483"/>
    <w:rsid w:val="00D362A7"/>
    <w:rsid w:val="00D43803"/>
    <w:rsid w:val="00D55B54"/>
    <w:rsid w:val="00D81EA8"/>
    <w:rsid w:val="00DA2E98"/>
    <w:rsid w:val="00E00C63"/>
    <w:rsid w:val="00E0116E"/>
    <w:rsid w:val="00E25FFA"/>
    <w:rsid w:val="00E26E29"/>
    <w:rsid w:val="00E3123A"/>
    <w:rsid w:val="00E65BBD"/>
    <w:rsid w:val="00E75F7C"/>
    <w:rsid w:val="00EC56CC"/>
    <w:rsid w:val="00F10863"/>
    <w:rsid w:val="00FE008B"/>
    <w:rsid w:val="00FE559A"/>
    <w:rsid w:val="00FF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" strokecolor="none"/>
    </o:shapedefaults>
    <o:shapelayout v:ext="edit">
      <o:idmap v:ext="edit" data="2"/>
      <o:rules v:ext="edit">
        <o:r id="V:Rule3" type="connector" idref="#_x0000_s2056"/>
        <o:r id="V:Rule4" type="connector" idref="#_x0000_s2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878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7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7A52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17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7A52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56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BC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rsid w:val="00561EBC"/>
    <w:rPr>
      <w:color w:val="0000FF"/>
      <w:u w:val="single"/>
    </w:rPr>
  </w:style>
  <w:style w:type="character" w:styleId="FollowedHyperlink">
    <w:name w:val="FollowedHyperlink"/>
    <w:basedOn w:val="DefaultParagraphFont"/>
    <w:rsid w:val="00223A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lkidsworl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26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role cards</vt:lpstr>
    </vt:vector>
  </TitlesOfParts>
  <Company>EF Education</Company>
  <LinksUpToDate>false</LinksUpToDate>
  <CharactersWithSpaces>94</CharactersWithSpaces>
  <SharedDoc>false</SharedDoc>
  <HLinks>
    <vt:vector size="6" baseType="variant"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http://www.eslkidsworld.com/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role cards</dc:title>
  <dc:creator>ASUS</dc:creator>
  <cp:lastModifiedBy>Rich</cp:lastModifiedBy>
  <cp:revision>9</cp:revision>
  <dcterms:created xsi:type="dcterms:W3CDTF">2010-08-01T02:45:00Z</dcterms:created>
  <dcterms:modified xsi:type="dcterms:W3CDTF">2010-08-01T09:18:00Z</dcterms:modified>
</cp:coreProperties>
</file>