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A9" w:rsidRPr="00395BA9" w:rsidRDefault="00395BA9" w:rsidP="00267BFE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850900</wp:posOffset>
            </wp:positionV>
            <wp:extent cx="2954655" cy="2158365"/>
            <wp:effectExtent l="0" t="0" r="0" b="0"/>
            <wp:wrapNone/>
            <wp:docPr id="3" name="Picture 3" descr="c:\Users\ASUS\Documents\ESL\Flashcards\clip art\Music\Musicians (Si - Z)\Singers 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ESL\Flashcards\clip art\Music\Musicians (Si - Z)\Singers 6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786765</wp:posOffset>
            </wp:positionV>
            <wp:extent cx="2912110" cy="1945640"/>
            <wp:effectExtent l="19050" t="0" r="2540" b="0"/>
            <wp:wrapNone/>
            <wp:docPr id="4" name="Picture 4" descr="c:\Users\ASUS\Documents\ESL\Flashcards\clip art\Music\Musicians (Si - Z)\Singers - Quartet 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cuments\ESL\Flashcards\clip art\Music\Musicians (Si - Z)\Singers - Quartet 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2C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6.9pt;margin-top:18.05pt;width:530.8pt;height:24.8pt;z-index:251660288;mso-position-horizontal-relative:margin;mso-position-vertical-relative:margin" fillcolor="#548dd4 [1951]">
            <v:shadow on="t" color="#868686" opacity=".5" offset="-6pt,6pt"/>
            <v:textpath style="font-family:&quot;Arial Black&quot;;v-text-kern:t" trim="t" fitpath="t" string="Song: Have You Ever "/>
            <w10:wrap type="square" anchorx="margin" anchory="margin"/>
          </v:shape>
        </w:pict>
      </w:r>
    </w:p>
    <w:p w:rsidR="00A639A9" w:rsidRDefault="00A639A9" w:rsidP="00267BFE">
      <w:pPr>
        <w:rPr>
          <w:sz w:val="32"/>
          <w:szCs w:val="32"/>
        </w:rPr>
      </w:pPr>
    </w:p>
    <w:p w:rsidR="00A639A9" w:rsidRDefault="00A639A9" w:rsidP="00267BFE">
      <w:pPr>
        <w:rPr>
          <w:rFonts w:ascii="Comic Sans MS" w:hAnsi="Comic Sans MS"/>
          <w:sz w:val="20"/>
          <w:szCs w:val="20"/>
        </w:rPr>
      </w:pPr>
    </w:p>
    <w:p w:rsidR="00A639A9" w:rsidRDefault="00A639A9" w:rsidP="00267BFE">
      <w:pPr>
        <w:rPr>
          <w:rFonts w:ascii="Comic Sans MS" w:hAnsi="Comic Sans MS"/>
          <w:sz w:val="20"/>
          <w:szCs w:val="20"/>
        </w:rPr>
      </w:pPr>
    </w:p>
    <w:p w:rsidR="00A639A9" w:rsidRDefault="00A639A9" w:rsidP="00267BFE">
      <w:pPr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2.8pt;margin-top:8.05pt;width:227.2pt;height:479.7pt;z-index:251661312" strokecolor="white [3212]">
            <v:textbox>
              <w:txbxContent>
                <w:p w:rsidR="00A639A9" w:rsidRDefault="00DF220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Have you ever _______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t xml:space="preserve"> somebody so much </w:t>
                  </w:r>
                  <w:r w:rsidR="00A639A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A639A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A639A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A639A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A639A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A639A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A639A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A639A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A639A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A639A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It makes you cry? 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Have you ever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_______</w:t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t xml:space="preserve">something so bad 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You can't sleep at night? 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Have you ever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_______</w:t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t xml:space="preserve">to find the words 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But they don't come out right? 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Have you ever? 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Have you ever? 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Have you ever </w:t>
                  </w:r>
                  <w:r w:rsidR="00DD45C1">
                    <w:rPr>
                      <w:rFonts w:ascii="Comic Sans MS" w:hAnsi="Comic Sans MS"/>
                      <w:sz w:val="20"/>
                      <w:szCs w:val="20"/>
                    </w:rPr>
                    <w:t>_______</w:t>
                  </w:r>
                  <w:r w:rsidR="00DD45C1" w:rsidRPr="00A639A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t xml:space="preserve">in love 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Been in love so bad 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You'd do anything 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To make them understand? 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Have you ever </w:t>
                  </w:r>
                  <w:r w:rsidR="00DD45C1">
                    <w:rPr>
                      <w:rFonts w:ascii="Comic Sans MS" w:hAnsi="Comic Sans MS"/>
                      <w:sz w:val="20"/>
                      <w:szCs w:val="20"/>
                    </w:rPr>
                    <w:t>_______</w:t>
                  </w:r>
                  <w:r w:rsidR="00DD45C1" w:rsidRPr="00A639A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t xml:space="preserve">someone 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Steal your heart away? 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You'd give anything 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To make them feel the same? 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Have you ever </w:t>
                  </w:r>
                  <w:r w:rsidR="00DD45C1">
                    <w:rPr>
                      <w:rFonts w:ascii="Comic Sans MS" w:hAnsi="Comic Sans MS"/>
                      <w:sz w:val="20"/>
                      <w:szCs w:val="20"/>
                    </w:rPr>
                    <w:t>_______</w:t>
                  </w:r>
                  <w:r w:rsidR="00DD45C1" w:rsidRPr="00A639A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t xml:space="preserve">for words 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To get you in their heart 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But you don't know what to say </w:t>
                  </w:r>
                  <w:r w:rsidR="00A639A9"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And you don't know where to start?</w:t>
                  </w:r>
                </w:p>
                <w:p w:rsidR="00A639A9" w:rsidRDefault="00A639A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639A9" w:rsidRDefault="00A639A9"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t xml:space="preserve">Have you ever </w:t>
                  </w:r>
                  <w:r w:rsidR="00DD45C1">
                    <w:rPr>
                      <w:rFonts w:ascii="Comic Sans MS" w:hAnsi="Comic Sans MS"/>
                      <w:sz w:val="20"/>
                      <w:szCs w:val="20"/>
                    </w:rPr>
                    <w:t>_______</w:t>
                  </w:r>
                  <w:r w:rsidR="00DD45C1" w:rsidRPr="00A639A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t xml:space="preserve">the one </w:t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You've dreamed of all your life? </w:t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You'd do just about anything </w:t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To look into their eyes? </w:t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Have y</w:t>
                  </w:r>
                  <w:r w:rsidR="00F9236A">
                    <w:rPr>
                      <w:rFonts w:ascii="Comic Sans MS" w:hAnsi="Comic Sans MS"/>
                      <w:sz w:val="20"/>
                      <w:szCs w:val="20"/>
                    </w:rPr>
                    <w:t>ou final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ly </w:t>
                  </w:r>
                  <w:r w:rsidR="00DD45C1">
                    <w:rPr>
                      <w:rFonts w:ascii="Comic Sans MS" w:hAnsi="Comic Sans MS"/>
                      <w:sz w:val="20"/>
                      <w:szCs w:val="20"/>
                    </w:rPr>
                    <w:t>_______</w:t>
                  </w:r>
                  <w:r w:rsidR="00DD45C1" w:rsidRPr="00A639A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the one</w:t>
                  </w:r>
                </w:p>
              </w:txbxContent>
            </v:textbox>
          </v:shape>
        </w:pict>
      </w: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2D482D" w:rsidP="00A639A9">
      <w:pPr>
        <w:ind w:right="-2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US"/>
        </w:rPr>
        <w:pict>
          <v:shape id="_x0000_s2052" type="#_x0000_t202" style="position:absolute;left:0;text-align:left;margin-left:297.7pt;margin-top:-1.2pt;width:227.2pt;height:335pt;z-index:251662336" strokecolor="white [3212]">
            <v:textbox style="mso-next-textbox:#_x0000_s2052">
              <w:txbxContent>
                <w:p w:rsidR="00A639A9" w:rsidRDefault="00A639A9" w:rsidP="00A639A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t xml:space="preserve">You've given your </w:t>
                  </w:r>
                  <w:r w:rsidR="00DD45C1">
                    <w:rPr>
                      <w:rFonts w:ascii="Comic Sans MS" w:hAnsi="Comic Sans MS"/>
                      <w:sz w:val="20"/>
                      <w:szCs w:val="20"/>
                    </w:rPr>
                    <w:t>_______</w:t>
                  </w:r>
                  <w:r w:rsidR="00DD45C1" w:rsidRPr="00A639A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t xml:space="preserve">to </w:t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Only to find that one </w:t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Won't give their heart to you? </w:t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Have you ever </w:t>
                  </w:r>
                  <w:r w:rsidR="00DD45C1">
                    <w:rPr>
                      <w:rFonts w:ascii="Comic Sans MS" w:hAnsi="Comic Sans MS"/>
                      <w:sz w:val="20"/>
                      <w:szCs w:val="20"/>
                    </w:rPr>
                    <w:t>_______</w:t>
                  </w:r>
                  <w:r w:rsidR="00DD45C1" w:rsidRPr="00A639A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t xml:space="preserve">your eyes and </w:t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  <w:r w:rsidR="00DD45C1">
                    <w:rPr>
                      <w:rFonts w:ascii="Comic Sans MS" w:hAnsi="Comic Sans MS"/>
                      <w:sz w:val="20"/>
                      <w:szCs w:val="20"/>
                    </w:rPr>
                    <w:t>_______</w:t>
                  </w:r>
                  <w:r w:rsidR="00DD45C1" w:rsidRPr="00A639A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t xml:space="preserve">that they were there </w:t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And all you can do is wait </w:t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For that day when they will care? </w:t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What do I gotta do to get you in my arms, baby? </w:t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What do I gotta say to get to your heart </w:t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To make you understand </w:t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How I need you next to me? </w:t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Gotta get you in my </w:t>
                  </w:r>
                  <w:r w:rsidR="00DD45C1">
                    <w:rPr>
                      <w:rFonts w:ascii="Comic Sans MS" w:hAnsi="Comic Sans MS"/>
                      <w:sz w:val="20"/>
                      <w:szCs w:val="20"/>
                    </w:rPr>
                    <w:t>_______</w:t>
                  </w:r>
                  <w:r w:rsidR="00DD45C1" w:rsidRPr="00A639A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'Cause, baby, I can't sleep </w:t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  <w:r w:rsidRPr="00A639A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Have you ever?</w:t>
                  </w:r>
                </w:p>
                <w:p w:rsidR="002D482D" w:rsidRDefault="002D482D" w:rsidP="00A639A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2D482D" w:rsidRDefault="002D482D" w:rsidP="00A639A9">
                  <w:r w:rsidRPr="002D482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Music by: Westlife</w:t>
                  </w:r>
                </w:p>
              </w:txbxContent>
            </v:textbox>
          </v:shape>
        </w:pict>
      </w: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2D482D" w:rsidP="00A639A9">
      <w:pPr>
        <w:ind w:right="-2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US"/>
        </w:rPr>
        <w:pict>
          <v:shape id="_x0000_s2053" type="#_x0000_t202" style="position:absolute;left:0;text-align:left;margin-left:240pt;margin-top:.3pt;width:284.9pt;height:150.15pt;z-index:251665408" fillcolor="#f2f2f2 [3052]">
            <v:textbox>
              <w:txbxContent>
                <w:p w:rsidR="002D482D" w:rsidRPr="00F9236A" w:rsidRDefault="002D482D" w:rsidP="002D482D">
                  <w:pPr>
                    <w:jc w:val="center"/>
                    <w:rPr>
                      <w:rFonts w:ascii="Comic Sans MS" w:hAnsi="Comic Sans MS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F9236A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u w:val="single"/>
                    </w:rPr>
                    <w:t>Questions</w:t>
                  </w:r>
                </w:p>
                <w:p w:rsidR="002D482D" w:rsidRPr="00F9236A" w:rsidRDefault="002D482D" w:rsidP="002D482D">
                  <w:pPr>
                    <w:jc w:val="left"/>
                    <w:rPr>
                      <w:rFonts w:ascii="Comic Sans MS" w:hAnsi="Comic Sans MS"/>
                      <w:b/>
                      <w:i/>
                      <w:sz w:val="22"/>
                      <w:szCs w:val="22"/>
                      <w:u w:val="single"/>
                    </w:rPr>
                  </w:pPr>
                </w:p>
                <w:p w:rsidR="002D482D" w:rsidRPr="00F9236A" w:rsidRDefault="002D482D" w:rsidP="002D482D">
                  <w:pPr>
                    <w:pStyle w:val="ListParagraph"/>
                    <w:numPr>
                      <w:ilvl w:val="0"/>
                      <w:numId w:val="9"/>
                    </w:numPr>
                    <w:jc w:val="lef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9236A">
                    <w:rPr>
                      <w:rFonts w:ascii="Comic Sans MS" w:hAnsi="Comic Sans MS"/>
                      <w:sz w:val="22"/>
                      <w:szCs w:val="22"/>
                    </w:rPr>
                    <w:t>Who are they singing about? And why?</w:t>
                  </w:r>
                </w:p>
                <w:p w:rsidR="002D482D" w:rsidRPr="00F9236A" w:rsidRDefault="00F9236A" w:rsidP="002D482D">
                  <w:pPr>
                    <w:pStyle w:val="ListParagraph"/>
                    <w:numPr>
                      <w:ilvl w:val="0"/>
                      <w:numId w:val="9"/>
                    </w:numPr>
                    <w:jc w:val="lef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9236A">
                    <w:rPr>
                      <w:rFonts w:ascii="Comic Sans MS" w:hAnsi="Comic Sans MS"/>
                      <w:sz w:val="22"/>
                      <w:szCs w:val="22"/>
                    </w:rPr>
                    <w:t xml:space="preserve">What does </w:t>
                  </w:r>
                  <w:r w:rsidRPr="00F9236A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‘steal your heart away’</w:t>
                  </w:r>
                  <w:r w:rsidRPr="00F9236A">
                    <w:rPr>
                      <w:rFonts w:ascii="Comic Sans MS" w:hAnsi="Comic Sans MS"/>
                      <w:sz w:val="22"/>
                      <w:szCs w:val="22"/>
                    </w:rPr>
                    <w:t xml:space="preserve"> mean? </w:t>
                  </w:r>
                </w:p>
                <w:p w:rsidR="00F9236A" w:rsidRPr="00F9236A" w:rsidRDefault="00F9236A" w:rsidP="002D482D">
                  <w:pPr>
                    <w:pStyle w:val="ListParagraph"/>
                    <w:numPr>
                      <w:ilvl w:val="0"/>
                      <w:numId w:val="9"/>
                    </w:numPr>
                    <w:jc w:val="lef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9236A">
                    <w:rPr>
                      <w:rFonts w:ascii="Comic Sans MS" w:hAnsi="Comic Sans MS"/>
                      <w:sz w:val="22"/>
                      <w:szCs w:val="22"/>
                    </w:rPr>
                    <w:t>Have you ever been in love?</w:t>
                  </w:r>
                </w:p>
                <w:p w:rsidR="00F9236A" w:rsidRPr="00F9236A" w:rsidRDefault="00F9236A" w:rsidP="002D482D">
                  <w:pPr>
                    <w:pStyle w:val="ListParagraph"/>
                    <w:numPr>
                      <w:ilvl w:val="0"/>
                      <w:numId w:val="9"/>
                    </w:numPr>
                    <w:jc w:val="lef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9236A">
                    <w:rPr>
                      <w:rFonts w:ascii="Comic Sans MS" w:hAnsi="Comic Sans MS"/>
                      <w:sz w:val="22"/>
                      <w:szCs w:val="22"/>
                    </w:rPr>
                    <w:t>What are the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y</w:t>
                  </w:r>
                  <w:r w:rsidRPr="00F9236A">
                    <w:rPr>
                      <w:rFonts w:ascii="Comic Sans MS" w:hAnsi="Comic Sans MS"/>
                      <w:sz w:val="22"/>
                      <w:szCs w:val="22"/>
                    </w:rPr>
                    <w:t xml:space="preserve"> waiting for?</w:t>
                  </w:r>
                </w:p>
                <w:p w:rsidR="00F9236A" w:rsidRPr="00F9236A" w:rsidRDefault="00395BA9" w:rsidP="002D482D">
                  <w:pPr>
                    <w:pStyle w:val="ListParagraph"/>
                    <w:numPr>
                      <w:ilvl w:val="0"/>
                      <w:numId w:val="9"/>
                    </w:numPr>
                    <w:jc w:val="lef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Have you ever dreamed you were someone else?</w:t>
                  </w:r>
                  <w:r w:rsidR="00994F71">
                    <w:rPr>
                      <w:rFonts w:ascii="Comic Sans MS" w:hAnsi="Comic Sans MS"/>
                      <w:sz w:val="22"/>
                      <w:szCs w:val="22"/>
                    </w:rPr>
                    <w:t xml:space="preserve"> For example: A s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inger.</w:t>
                  </w:r>
                </w:p>
              </w:txbxContent>
            </v:textbox>
          </v:shape>
        </w:pict>
      </w:r>
    </w:p>
    <w:p w:rsidR="00A639A9" w:rsidRDefault="002D482D" w:rsidP="00A639A9">
      <w:pPr>
        <w:ind w:right="-2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A639A9" w:rsidRDefault="00A639A9" w:rsidP="00A639A9">
      <w:pPr>
        <w:ind w:right="-28"/>
        <w:rPr>
          <w:rFonts w:ascii="Comic Sans MS" w:hAnsi="Comic Sans MS"/>
          <w:sz w:val="20"/>
          <w:szCs w:val="20"/>
        </w:rPr>
      </w:pPr>
    </w:p>
    <w:p w:rsidR="00267BFE" w:rsidRPr="009622C8" w:rsidRDefault="00267BFE" w:rsidP="009622C8">
      <w:pPr>
        <w:ind w:right="-28"/>
        <w:rPr>
          <w:rFonts w:ascii="Comic Sans MS" w:hAnsi="Comic Sans MS"/>
          <w:sz w:val="20"/>
          <w:szCs w:val="20"/>
        </w:rPr>
      </w:pPr>
    </w:p>
    <w:sectPr w:rsidR="00267BFE" w:rsidRPr="009622C8" w:rsidSect="009622C8">
      <w:footerReference w:type="default" r:id="rId9"/>
      <w:pgSz w:w="11906" w:h="16838"/>
      <w:pgMar w:top="284" w:right="567" w:bottom="284" w:left="567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751" w:rsidRDefault="00CF1751" w:rsidP="00217A52">
      <w:r>
        <w:separator/>
      </w:r>
    </w:p>
  </w:endnote>
  <w:endnote w:type="continuationSeparator" w:id="1">
    <w:p w:rsidR="00CF1751" w:rsidRDefault="00CF1751" w:rsidP="0021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BC" w:rsidRPr="00A86E57" w:rsidRDefault="00561EBC" w:rsidP="00561EBC">
    <w:pPr>
      <w:pStyle w:val="Footer"/>
      <w:jc w:val="center"/>
      <w:rPr>
        <w:rFonts w:ascii="Garamond Premr Pro" w:hAnsi="Garamond Premr Pro"/>
        <w:sz w:val="32"/>
        <w:szCs w:val="32"/>
      </w:rPr>
    </w:pPr>
    <w:r w:rsidRPr="00A86E57">
      <w:rPr>
        <w:rFonts w:ascii="Berlin Sans FB" w:hAnsi="Berlin Sans FB" w:cs="Arial"/>
        <w:sz w:val="22"/>
        <w:szCs w:val="22"/>
      </w:rPr>
      <w:t>Copyright © 2009</w:t>
    </w:r>
    <w:r w:rsidRPr="00561EBC">
      <w:rPr>
        <w:sz w:val="32"/>
        <w:szCs w:val="32"/>
      </w:rPr>
      <w:t xml:space="preserve"> </w:t>
    </w:r>
    <w:hyperlink r:id="rId1" w:history="1">
      <w:r w:rsidRPr="00A86E57">
        <w:rPr>
          <w:rStyle w:val="Hyperlink"/>
          <w:rFonts w:ascii="Garamond Premr Pro" w:hAnsi="Garamond Premr Pro"/>
          <w:sz w:val="32"/>
          <w:szCs w:val="32"/>
        </w:rPr>
        <w:t>www.eslkidsworld.com</w:t>
      </w:r>
    </w:hyperlink>
  </w:p>
  <w:p w:rsidR="00561EBC" w:rsidRPr="00561EBC" w:rsidRDefault="00561EBC" w:rsidP="00561EB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751" w:rsidRDefault="00CF1751" w:rsidP="00217A52">
      <w:r>
        <w:separator/>
      </w:r>
    </w:p>
  </w:footnote>
  <w:footnote w:type="continuationSeparator" w:id="1">
    <w:p w:rsidR="00CF1751" w:rsidRDefault="00CF1751" w:rsidP="00217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5F1"/>
    <w:multiLevelType w:val="hybridMultilevel"/>
    <w:tmpl w:val="F0E2B3C6"/>
    <w:lvl w:ilvl="0" w:tplc="E5F812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1424CC"/>
    <w:multiLevelType w:val="hybridMultilevel"/>
    <w:tmpl w:val="90CA1800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3D811C9"/>
    <w:multiLevelType w:val="hybridMultilevel"/>
    <w:tmpl w:val="DFD6C7DE"/>
    <w:lvl w:ilvl="0" w:tplc="A4F0375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DEB7984"/>
    <w:multiLevelType w:val="hybridMultilevel"/>
    <w:tmpl w:val="D144B77C"/>
    <w:lvl w:ilvl="0" w:tplc="AE50E1D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EC52502"/>
    <w:multiLevelType w:val="hybridMultilevel"/>
    <w:tmpl w:val="1F86A00E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FD27FC0"/>
    <w:multiLevelType w:val="hybridMultilevel"/>
    <w:tmpl w:val="DE9A3CF4"/>
    <w:lvl w:ilvl="0" w:tplc="21FAB65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4504C3E"/>
    <w:multiLevelType w:val="hybridMultilevel"/>
    <w:tmpl w:val="9F6A47D2"/>
    <w:lvl w:ilvl="0" w:tplc="EC52B05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A2A1EDC"/>
    <w:multiLevelType w:val="hybridMultilevel"/>
    <w:tmpl w:val="A7FE2FBE"/>
    <w:lvl w:ilvl="0" w:tplc="12ACB64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5FD4B3F"/>
    <w:multiLevelType w:val="hybridMultilevel"/>
    <w:tmpl w:val="74ECE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enu v:ext="edit" fillcolor="none [3052]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82D"/>
    <w:rsid w:val="000A4243"/>
    <w:rsid w:val="000C5D02"/>
    <w:rsid w:val="000D5CDF"/>
    <w:rsid w:val="000E1179"/>
    <w:rsid w:val="00217A52"/>
    <w:rsid w:val="00266D35"/>
    <w:rsid w:val="00267BFE"/>
    <w:rsid w:val="002937F8"/>
    <w:rsid w:val="002B4878"/>
    <w:rsid w:val="002D482D"/>
    <w:rsid w:val="00395BA9"/>
    <w:rsid w:val="0048528D"/>
    <w:rsid w:val="00526736"/>
    <w:rsid w:val="00561EBC"/>
    <w:rsid w:val="006D329B"/>
    <w:rsid w:val="006E2025"/>
    <w:rsid w:val="008540CF"/>
    <w:rsid w:val="00924976"/>
    <w:rsid w:val="009622C8"/>
    <w:rsid w:val="00994F71"/>
    <w:rsid w:val="00A639A9"/>
    <w:rsid w:val="00A85A22"/>
    <w:rsid w:val="00A86E57"/>
    <w:rsid w:val="00BE1A40"/>
    <w:rsid w:val="00C20CD9"/>
    <w:rsid w:val="00CF1751"/>
    <w:rsid w:val="00D120E5"/>
    <w:rsid w:val="00D362A7"/>
    <w:rsid w:val="00D81EA8"/>
    <w:rsid w:val="00D97CB0"/>
    <w:rsid w:val="00DD45C1"/>
    <w:rsid w:val="00DF2201"/>
    <w:rsid w:val="00E26E29"/>
    <w:rsid w:val="00EC56CC"/>
    <w:rsid w:val="00F9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052]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878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7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7A52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17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7A52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56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BC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rsid w:val="00561E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lkidsworl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33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role cards</vt:lpstr>
    </vt:vector>
  </TitlesOfParts>
  <Company>EF Education</Company>
  <LinksUpToDate>false</LinksUpToDate>
  <CharactersWithSpaces>83</CharactersWithSpaces>
  <SharedDoc>false</SharedDoc>
  <HLinks>
    <vt:vector size="6" baseType="variant"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http://www.eslkidsworld.com/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role cards</dc:title>
  <dc:creator>ASUS</dc:creator>
  <cp:lastModifiedBy>ASUS</cp:lastModifiedBy>
  <cp:revision>5</cp:revision>
  <dcterms:created xsi:type="dcterms:W3CDTF">2009-07-24T11:54:00Z</dcterms:created>
  <dcterms:modified xsi:type="dcterms:W3CDTF">2009-07-24T12:27:00Z</dcterms:modified>
</cp:coreProperties>
</file>